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C" w:rsidRDefault="004844AB">
      <w:pPr>
        <w:rPr>
          <w:b/>
          <w:sz w:val="32"/>
          <w:szCs w:val="32"/>
          <w:lang w:val="en-US"/>
        </w:rPr>
      </w:pPr>
      <w:r w:rsidRPr="004844AB">
        <w:rPr>
          <w:b/>
          <w:sz w:val="32"/>
          <w:szCs w:val="32"/>
          <w:lang w:val="en-US"/>
        </w:rPr>
        <w:t xml:space="preserve">                  </w:t>
      </w:r>
      <w:r w:rsidR="009D6A5A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Bài tập </w:t>
      </w:r>
      <w:r w:rsidRPr="004844AB">
        <w:rPr>
          <w:b/>
          <w:sz w:val="32"/>
          <w:szCs w:val="32"/>
          <w:lang w:val="en-US"/>
        </w:rPr>
        <w:t>Khoa học xã hội 6</w:t>
      </w:r>
    </w:p>
    <w:p w:rsidR="00D331D3" w:rsidRPr="00DB7062" w:rsidRDefault="00D331D3">
      <w:pPr>
        <w:rPr>
          <w:szCs w:val="28"/>
          <w:lang w:val="en-US"/>
        </w:rPr>
      </w:pPr>
      <w:r w:rsidRPr="00DB7062">
        <w:rPr>
          <w:szCs w:val="28"/>
          <w:lang w:val="en-US"/>
        </w:rPr>
        <w:t>1.Hãy giới thiệu về thánh địa Mĩ Sơn bằng một bài viết khoảng 2 trang giấ</w:t>
      </w:r>
      <w:r w:rsidR="00EA22F9" w:rsidRPr="00DB7062">
        <w:rPr>
          <w:szCs w:val="28"/>
          <w:lang w:val="en-US"/>
        </w:rPr>
        <w:t>y.</w:t>
      </w:r>
    </w:p>
    <w:p w:rsidR="00EA22F9" w:rsidRPr="00DB7062" w:rsidRDefault="00EA22F9">
      <w:pPr>
        <w:rPr>
          <w:szCs w:val="28"/>
          <w:lang w:val="en-US"/>
        </w:rPr>
      </w:pPr>
      <w:r w:rsidRPr="00DB7062">
        <w:rPr>
          <w:szCs w:val="28"/>
          <w:lang w:val="en-US"/>
        </w:rPr>
        <w:t>2.Hãy tìm hiểu và giới thiệu về đạo Hinđucủa cư dân Phù Nam cổ.</w:t>
      </w:r>
    </w:p>
    <w:p w:rsidR="00EA22F9" w:rsidRPr="00DB7062" w:rsidRDefault="0019270D">
      <w:pPr>
        <w:rPr>
          <w:szCs w:val="28"/>
          <w:lang w:val="en-US"/>
        </w:rPr>
      </w:pPr>
      <w:r w:rsidRPr="00DB7062">
        <w:rPr>
          <w:szCs w:val="28"/>
          <w:lang w:val="en-US"/>
        </w:rPr>
        <w:t xml:space="preserve">3. Kể tên những phong tục, tập quán người Việt được hình thành từ thời Văn Lang, Âu Lạc. </w:t>
      </w:r>
      <w:r w:rsidR="00DB7062" w:rsidRPr="00DB7062">
        <w:rPr>
          <w:szCs w:val="28"/>
          <w:lang w:val="en-US"/>
        </w:rPr>
        <w:t>Những phong tục, tập quán nào còn tồn tại đến ngày nay? Em hãy giới thiệu về một trong những phong tục tập quán đó.</w:t>
      </w:r>
    </w:p>
    <w:p w:rsidR="00EA22F9" w:rsidRPr="00DB7062" w:rsidRDefault="00EA22F9">
      <w:pPr>
        <w:rPr>
          <w:b/>
          <w:szCs w:val="28"/>
          <w:lang w:val="en-US"/>
        </w:rPr>
      </w:pPr>
    </w:p>
    <w:sectPr w:rsidR="00EA22F9" w:rsidRPr="00DB7062" w:rsidSect="00107A9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07452"/>
    <w:rsid w:val="00107A98"/>
    <w:rsid w:val="0019270D"/>
    <w:rsid w:val="004844AB"/>
    <w:rsid w:val="00607452"/>
    <w:rsid w:val="009D6A5A"/>
    <w:rsid w:val="00A01A69"/>
    <w:rsid w:val="00A816BC"/>
    <w:rsid w:val="00D331D3"/>
    <w:rsid w:val="00DB7062"/>
    <w:rsid w:val="00EA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BC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\Downloads\B&#224;i%20t&#7853;p%20Khoa%20h&#7885;c%20x&#227;%20h&#7897;i%206%20-%20l&#7847;n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Bài tập Khoa học xã hội 6 - lần 1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2020-02-20T12:35:00Z</dcterms:created>
  <dcterms:modified xsi:type="dcterms:W3CDTF">2020-02-20T12:35:00Z</dcterms:modified>
</cp:coreProperties>
</file>